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C7" w:rsidRDefault="00F17277" w:rsidP="00F17277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17277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Chaperone Information Sheet for Field Trip</w:t>
      </w:r>
    </w:p>
    <w:p w:rsidR="00F17277" w:rsidRPr="00F17277" w:rsidRDefault="00F17277" w:rsidP="00F17277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7277" w:rsidRDefault="00F17277" w:rsidP="00F1727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Grades/Classes attending trip </w:t>
      </w:r>
      <w:sdt>
        <w:sdtPr>
          <w:rPr>
            <w:sz w:val="36"/>
            <w:szCs w:val="36"/>
          </w:rPr>
          <w:id w:val="1781143220"/>
          <w:placeholder>
            <w:docPart w:val="DefaultPlaceholder_1081868574"/>
          </w:placeholder>
          <w:showingPlcHdr/>
        </w:sdtPr>
        <w:sdtEndPr/>
        <w:sdtContent>
          <w:proofErr w:type="gramStart"/>
          <w:r w:rsidRPr="00F17277">
            <w:rPr>
              <w:rStyle w:val="PlaceholderText"/>
              <w:sz w:val="36"/>
              <w:szCs w:val="36"/>
            </w:rPr>
            <w:t>Click</w:t>
          </w:r>
          <w:proofErr w:type="gramEnd"/>
          <w:r w:rsidRPr="00F17277">
            <w:rPr>
              <w:rStyle w:val="PlaceholderText"/>
              <w:sz w:val="36"/>
              <w:szCs w:val="36"/>
            </w:rPr>
            <w:t xml:space="preserve"> here to enter text.</w:t>
          </w:r>
        </w:sdtContent>
      </w:sdt>
    </w:p>
    <w:p w:rsidR="00F17277" w:rsidRDefault="00F17277" w:rsidP="00F17277">
      <w:pPr>
        <w:spacing w:line="480" w:lineRule="auto"/>
        <w:rPr>
          <w:sz w:val="36"/>
          <w:szCs w:val="36"/>
        </w:rPr>
      </w:pPr>
      <w:r w:rsidRPr="00F17277">
        <w:rPr>
          <w:sz w:val="36"/>
          <w:szCs w:val="36"/>
        </w:rPr>
        <w:t xml:space="preserve">Trip Date </w:t>
      </w:r>
      <w:sdt>
        <w:sdtPr>
          <w:rPr>
            <w:sz w:val="36"/>
            <w:szCs w:val="36"/>
          </w:rPr>
          <w:id w:val="-1758120348"/>
          <w:placeholder>
            <w:docPart w:val="DefaultPlaceholder_1081868574"/>
          </w:placeholder>
          <w:showingPlcHdr/>
        </w:sdtPr>
        <w:sdtEndPr/>
        <w:sdtContent>
          <w:r w:rsidRPr="00F17277">
            <w:rPr>
              <w:rStyle w:val="PlaceholderText"/>
              <w:sz w:val="36"/>
              <w:szCs w:val="36"/>
            </w:rPr>
            <w:t>Click here to enter text.</w:t>
          </w:r>
        </w:sdtContent>
      </w:sdt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time </w:t>
      </w:r>
      <w:sdt>
        <w:sdtPr>
          <w:rPr>
            <w:sz w:val="36"/>
            <w:szCs w:val="36"/>
          </w:rPr>
          <w:id w:val="1412432584"/>
          <w:placeholder>
            <w:docPart w:val="DefaultPlaceholder_1081868574"/>
          </w:placeholder>
          <w:showingPlcHdr/>
        </w:sdtPr>
        <w:sdtEndPr/>
        <w:sdtContent>
          <w:r w:rsidRPr="00F17277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F17277" w:rsidRPr="00F17277" w:rsidRDefault="00F17277" w:rsidP="00F17277">
      <w:pPr>
        <w:spacing w:line="480" w:lineRule="auto"/>
        <w:rPr>
          <w:sz w:val="36"/>
          <w:szCs w:val="36"/>
        </w:rPr>
      </w:pPr>
      <w:r w:rsidRPr="00F17277">
        <w:rPr>
          <w:sz w:val="36"/>
          <w:szCs w:val="36"/>
        </w:rPr>
        <w:t xml:space="preserve">Destination </w:t>
      </w:r>
      <w:sdt>
        <w:sdtPr>
          <w:rPr>
            <w:sz w:val="36"/>
            <w:szCs w:val="36"/>
          </w:rPr>
          <w:id w:val="-1826267109"/>
          <w:placeholder>
            <w:docPart w:val="DefaultPlaceholder_1081868574"/>
          </w:placeholder>
          <w:showingPlcHdr/>
        </w:sdtPr>
        <w:sdtEndPr/>
        <w:sdtContent>
          <w:r w:rsidRPr="00F17277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F17277" w:rsidRPr="00F17277" w:rsidRDefault="00F17277" w:rsidP="00F17277">
      <w:pPr>
        <w:spacing w:line="480" w:lineRule="auto"/>
        <w:rPr>
          <w:sz w:val="36"/>
          <w:szCs w:val="36"/>
        </w:rPr>
      </w:pPr>
      <w:r w:rsidRPr="00F17277">
        <w:rPr>
          <w:sz w:val="36"/>
          <w:szCs w:val="36"/>
        </w:rPr>
        <w:t xml:space="preserve">Chaperone Meeting Time </w:t>
      </w:r>
      <w:sdt>
        <w:sdtPr>
          <w:rPr>
            <w:sz w:val="36"/>
            <w:szCs w:val="36"/>
          </w:rPr>
          <w:id w:val="828486051"/>
          <w:placeholder>
            <w:docPart w:val="DefaultPlaceholder_1081868574"/>
          </w:placeholder>
          <w:showingPlcHdr/>
        </w:sdtPr>
        <w:sdtEndPr/>
        <w:sdtContent>
          <w:r w:rsidRPr="00F17277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F17277" w:rsidRDefault="00F17277" w:rsidP="00F1727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Chaperone Meeting Place </w:t>
      </w:r>
      <w:sdt>
        <w:sdtPr>
          <w:rPr>
            <w:sz w:val="36"/>
            <w:szCs w:val="36"/>
          </w:rPr>
          <w:id w:val="234595432"/>
          <w:placeholder>
            <w:docPart w:val="DefaultPlaceholder_1081868574"/>
          </w:placeholder>
          <w:showingPlcHdr/>
        </w:sdtPr>
        <w:sdtEndPr/>
        <w:sdtContent>
          <w:r w:rsidRPr="00F17277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F17277" w:rsidRDefault="00F17277" w:rsidP="00F17277">
      <w:pPr>
        <w:spacing w:line="480" w:lineRule="auto"/>
        <w:rPr>
          <w:sz w:val="36"/>
          <w:szCs w:val="36"/>
        </w:rPr>
      </w:pPr>
      <w:r w:rsidRPr="00F17277">
        <w:rPr>
          <w:sz w:val="36"/>
          <w:szCs w:val="36"/>
        </w:rPr>
        <w:t>How will chaperones arrive at the destination?</w:t>
      </w:r>
    </w:p>
    <w:p w:rsidR="00F17277" w:rsidRDefault="00F17277" w:rsidP="00F17277">
      <w:pPr>
        <w:spacing w:line="480" w:lineRule="auto"/>
        <w:ind w:firstLine="720"/>
        <w:rPr>
          <w:sz w:val="36"/>
          <w:szCs w:val="36"/>
        </w:rPr>
      </w:pPr>
      <w:r w:rsidRPr="00F17277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28793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277">
            <w:rPr>
              <w:rFonts w:ascii="MS Gothic" w:eastAsia="MS Gothic" w:hint="eastAsia"/>
              <w:sz w:val="36"/>
              <w:szCs w:val="36"/>
            </w:rPr>
            <w:t>☐</w:t>
          </w:r>
        </w:sdtContent>
      </w:sdt>
      <w:r w:rsidRPr="00F17277">
        <w:rPr>
          <w:sz w:val="36"/>
          <w:szCs w:val="36"/>
        </w:rPr>
        <w:t xml:space="preserve"> Ride bus with class</w:t>
      </w:r>
      <w:r w:rsidRPr="00F17277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20238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27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F17277">
        <w:rPr>
          <w:sz w:val="36"/>
          <w:szCs w:val="36"/>
        </w:rPr>
        <w:t xml:space="preserve"> Drive own cars</w:t>
      </w:r>
    </w:p>
    <w:p w:rsidR="00F17277" w:rsidRDefault="00F17277" w:rsidP="00F1727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Names of chaperones attending </w:t>
      </w:r>
      <w:sdt>
        <w:sdtPr>
          <w:rPr>
            <w:sz w:val="36"/>
            <w:szCs w:val="36"/>
          </w:rPr>
          <w:id w:val="-1958403355"/>
          <w:placeholder>
            <w:docPart w:val="DefaultPlaceholder_1081868574"/>
          </w:placeholder>
          <w:showingPlcHdr/>
        </w:sdtPr>
        <w:sdtEndPr/>
        <w:sdtContent>
          <w:proofErr w:type="gramStart"/>
          <w:r w:rsidRPr="00F17277">
            <w:rPr>
              <w:rStyle w:val="PlaceholderText"/>
              <w:sz w:val="36"/>
              <w:szCs w:val="36"/>
            </w:rPr>
            <w:t>Click</w:t>
          </w:r>
          <w:proofErr w:type="gramEnd"/>
          <w:r w:rsidRPr="00F17277">
            <w:rPr>
              <w:rStyle w:val="PlaceholderText"/>
              <w:sz w:val="36"/>
              <w:szCs w:val="36"/>
            </w:rPr>
            <w:t xml:space="preserve"> here to enter text.</w:t>
          </w:r>
        </w:sdtContent>
      </w:sdt>
    </w:p>
    <w:p w:rsidR="00F17277" w:rsidRDefault="00F17277" w:rsidP="00F17277">
      <w:pPr>
        <w:spacing w:line="480" w:lineRule="auto"/>
        <w:ind w:firstLine="720"/>
        <w:rPr>
          <w:sz w:val="36"/>
          <w:szCs w:val="36"/>
        </w:rPr>
      </w:pPr>
    </w:p>
    <w:p w:rsidR="00F17277" w:rsidRPr="00F17277" w:rsidRDefault="00F17277" w:rsidP="00F17277">
      <w:pPr>
        <w:spacing w:line="480" w:lineRule="auto"/>
        <w:ind w:firstLine="720"/>
        <w:rPr>
          <w:sz w:val="36"/>
          <w:szCs w:val="36"/>
        </w:rPr>
      </w:pPr>
    </w:p>
    <w:p w:rsidR="00F17277" w:rsidRDefault="00F17277"/>
    <w:sectPr w:rsidR="00F17277" w:rsidSect="00F17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7"/>
    <w:rsid w:val="00221377"/>
    <w:rsid w:val="0063030D"/>
    <w:rsid w:val="008762E9"/>
    <w:rsid w:val="00F1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4B6A8-9C2A-4FF5-8A36-B1176D03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23EA-F094-4E70-A369-7992C3817E8C}"/>
      </w:docPartPr>
      <w:docPartBody>
        <w:p w:rsidR="00172109" w:rsidRDefault="00D55E56">
          <w:r w:rsidRPr="000406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56"/>
    <w:rsid w:val="00172109"/>
    <w:rsid w:val="00D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E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DEF0708A.dotm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Sara</dc:creator>
  <cp:keywords/>
  <dc:description/>
  <cp:lastModifiedBy>Darga, Mike</cp:lastModifiedBy>
  <cp:revision>2</cp:revision>
  <dcterms:created xsi:type="dcterms:W3CDTF">2015-09-18T17:32:00Z</dcterms:created>
  <dcterms:modified xsi:type="dcterms:W3CDTF">2015-09-18T17:32:00Z</dcterms:modified>
</cp:coreProperties>
</file>